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29"/>
        <w:gridCol w:w="152"/>
        <w:gridCol w:w="3629"/>
        <w:gridCol w:w="152"/>
        <w:gridCol w:w="3629"/>
      </w:tblGrid>
      <w:tr w:rsidR="00FF012B" w14:paraId="30AD4F8B" w14:textId="77777777" w:rsidTr="00E03274">
        <w:trPr>
          <w:trHeight w:hRule="exact" w:val="1809"/>
        </w:trPr>
        <w:tc>
          <w:tcPr>
            <w:tcW w:w="3629" w:type="dxa"/>
          </w:tcPr>
          <w:p w14:paraId="26679950" w14:textId="57E2A926" w:rsidR="00D07322" w:rsidRDefault="00F269F6" w:rsidP="003E736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800AA5" wp14:editId="3E45E1A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551815</wp:posOffset>
                      </wp:positionV>
                      <wp:extent cx="2352675" cy="514350"/>
                      <wp:effectExtent l="0" t="0" r="9525" b="0"/>
                      <wp:wrapSquare wrapText="bothSides"/>
                      <wp:docPr id="21089607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7A72" w14:textId="67361892" w:rsidR="00F269F6" w:rsidRPr="00F269F6" w:rsidRDefault="00F269F6" w:rsidP="00F26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4222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</w:t>
                                  </w: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 xml:space="preserve">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11AFD5C5" w14:textId="6479254E" w:rsidR="00F269F6" w:rsidRDefault="00F269F6" w:rsidP="00F269F6">
                                  <w:r>
                                    <w:t>www.diabetes.dk/aalborg</w:t>
                                  </w:r>
                                </w:p>
                                <w:p w14:paraId="170F4AF1" w14:textId="21A896BF" w:rsidR="00F269F6" w:rsidRDefault="00F269F6" w:rsidP="00F269F6">
                                  <w:r>
                                    <w:t>www.diabetes.dk/aalborg</w:t>
                                  </w:r>
                                </w:p>
                                <w:p w14:paraId="079D38EC" w14:textId="77777777" w:rsidR="00F269F6" w:rsidRDefault="00F269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00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-5.65pt;margin-top:43.45pt;width:185.2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" stroked="f">
                      <v:textbox>
                        <w:txbxContent>
                          <w:p w14:paraId="1C2F7A72" w14:textId="67361892" w:rsidR="00F269F6" w:rsidRPr="00F269F6" w:rsidRDefault="00F269F6" w:rsidP="00F26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4222">
                              <w:rPr>
                                <w:sz w:val="20"/>
                                <w:szCs w:val="20"/>
                              </w:rPr>
                              <w:t>Se vores aktiviteter og arrangementer på:</w:t>
                            </w:r>
                            <w:r w:rsidRPr="00F269F6">
                              <w:rPr>
                                <w:sz w:val="20"/>
                                <w:szCs w:val="20"/>
                              </w:rPr>
                              <w:t xml:space="preserve">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11AFD5C5" w14:textId="6479254E" w:rsidR="00F269F6" w:rsidRDefault="00F269F6" w:rsidP="00F269F6">
                            <w:r>
                              <w:t>www.diabetes.dk/aalborg</w:t>
                            </w:r>
                          </w:p>
                          <w:p w14:paraId="170F4AF1" w14:textId="21A896BF" w:rsidR="00F269F6" w:rsidRDefault="00F269F6" w:rsidP="00F269F6">
                            <w:r>
                              <w:t>www.diabetes.dk/aalborg</w:t>
                            </w:r>
                          </w:p>
                          <w:p w14:paraId="079D38EC" w14:textId="77777777" w:rsidR="00F269F6" w:rsidRDefault="00F269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EB839C" wp14:editId="00A36E8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8890</wp:posOffset>
                      </wp:positionV>
                      <wp:extent cx="1562100" cy="438150"/>
                      <wp:effectExtent l="0" t="0" r="0" b="0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02BE0" w14:textId="77777777" w:rsidR="00F269F6" w:rsidRPr="00F269F6" w:rsidRDefault="00F269F6" w:rsidP="00F269F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706B9D13" w14:textId="2F72FF5C" w:rsidR="00F269F6" w:rsidRPr="00F269F6" w:rsidRDefault="00E436A5" w:rsidP="00F269F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F269F6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B839C" id="_x0000_s1027" type="#_x0000_t202" style="position:absolute;left:0;text-align:left;margin-left:2.35pt;margin-top:.7pt;width:12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" stroked="f">
                      <v:textbox>
                        <w:txbxContent>
                          <w:p w14:paraId="2E202BE0" w14:textId="77777777" w:rsidR="00F269F6" w:rsidRPr="00F269F6" w:rsidRDefault="00F269F6" w:rsidP="00F269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706B9D13" w14:textId="2F72FF5C" w:rsidR="00F269F6" w:rsidRPr="00F269F6" w:rsidRDefault="00E436A5" w:rsidP="00F269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F269F6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7367">
              <w:rPr>
                <w:noProof/>
              </w:rPr>
              <w:drawing>
                <wp:inline distT="0" distB="0" distL="0" distR="0" wp14:anchorId="2ACB8B0D" wp14:editId="1107F5EF">
                  <wp:extent cx="400829" cy="323850"/>
                  <wp:effectExtent l="0" t="0" r="0" b="0"/>
                  <wp:docPr id="1467748384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6F716754" w14:textId="77777777" w:rsidR="00FF012B" w:rsidRDefault="00FF012B"/>
        </w:tc>
        <w:tc>
          <w:tcPr>
            <w:tcW w:w="3629" w:type="dxa"/>
          </w:tcPr>
          <w:p w14:paraId="6C95F67A" w14:textId="1ADD11C4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DFF3A36" wp14:editId="6CE7E9C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549910</wp:posOffset>
                      </wp:positionV>
                      <wp:extent cx="2352675" cy="514350"/>
                      <wp:effectExtent l="0" t="0" r="9525" b="0"/>
                      <wp:wrapSquare wrapText="bothSides"/>
                      <wp:docPr id="57585622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5FC6E" w14:textId="2086F792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0F71DE0F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1E608D9D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7925814B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F3A36" id="_x0000_s1028" type="#_x0000_t202" style="position:absolute;left:0;text-align:left;margin-left:-5.65pt;margin-top:43.3pt;width:185.25pt;height:40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kzEQIAAP0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" stroked="f">
                      <v:textbox>
                        <w:txbxContent>
                          <w:p w14:paraId="5DC5FC6E" w14:textId="2086F792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0F71DE0F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1E608D9D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7925814B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101ECBB" wp14:editId="3DD8B36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53679702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4141D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234482AA" w14:textId="73825A58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1ECBB" id="_x0000_s1029" type="#_x0000_t202" style="position:absolute;left:0;text-align:left;margin-left:.3pt;margin-top:0;width:123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9FEQIAAP0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" stroked="f">
                      <v:textbox>
                        <w:txbxContent>
                          <w:p w14:paraId="5EC4141D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234482AA" w14:textId="73825A58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5030A0D4" wp14:editId="7496BB08">
                  <wp:extent cx="400829" cy="323850"/>
                  <wp:effectExtent l="0" t="0" r="0" b="0"/>
                  <wp:docPr id="169397137" name="Billede 169397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501D94FD" w14:textId="77777777" w:rsidR="00FF012B" w:rsidRDefault="00FF012B"/>
        </w:tc>
        <w:tc>
          <w:tcPr>
            <w:tcW w:w="3629" w:type="dxa"/>
          </w:tcPr>
          <w:p w14:paraId="19E992B1" w14:textId="64022836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1CD96E7" wp14:editId="4E81123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549910</wp:posOffset>
                      </wp:positionV>
                      <wp:extent cx="2352675" cy="514350"/>
                      <wp:effectExtent l="0" t="0" r="9525" b="0"/>
                      <wp:wrapSquare wrapText="bothSides"/>
                      <wp:docPr id="104535078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10BAB" w14:textId="34F4C05D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26F955F8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4663E36F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118F916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D96E7" id="_x0000_s1030" type="#_x0000_t202" style="position:absolute;left:0;text-align:left;margin-left:-5.65pt;margin-top:43.3pt;width:185.25pt;height:40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1rEgIAAP0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" stroked="f">
                      <v:textbox>
                        <w:txbxContent>
                          <w:p w14:paraId="16110BAB" w14:textId="34F4C05D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26F955F8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4663E36F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118F916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A6C099C" wp14:editId="35461CD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95561357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31528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103F7614" w14:textId="2E8525DB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C099C" id="_x0000_s1031" type="#_x0000_t202" style="position:absolute;left:0;text-align:left;margin-left:.25pt;margin-top:0;width:123pt;height:3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" stroked="f">
                      <v:textbox>
                        <w:txbxContent>
                          <w:p w14:paraId="2BB31528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103F7614" w14:textId="2E8525DB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5F75FD79" wp14:editId="4C89F368">
                  <wp:extent cx="400829" cy="323850"/>
                  <wp:effectExtent l="0" t="0" r="0" b="0"/>
                  <wp:docPr id="1256327806" name="Billede 1256327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2B" w14:paraId="79ED2EED" w14:textId="77777777" w:rsidTr="00E03274">
        <w:trPr>
          <w:trHeight w:hRule="exact" w:val="1809"/>
        </w:trPr>
        <w:tc>
          <w:tcPr>
            <w:tcW w:w="3629" w:type="dxa"/>
          </w:tcPr>
          <w:p w14:paraId="03D146AA" w14:textId="2697BB0A" w:rsidR="00FF012B" w:rsidRDefault="00C764C3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5EF396A" wp14:editId="65EB0F5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539115</wp:posOffset>
                      </wp:positionV>
                      <wp:extent cx="2352675" cy="514350"/>
                      <wp:effectExtent l="0" t="0" r="9525" b="0"/>
                      <wp:wrapSquare wrapText="bothSides"/>
                      <wp:docPr id="195223740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DAA60" w14:textId="5F56456D" w:rsidR="00C764C3" w:rsidRPr="00F269F6" w:rsidRDefault="00C764C3" w:rsidP="00C764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5E3E083A" w14:textId="77777777" w:rsidR="00C764C3" w:rsidRDefault="00C764C3" w:rsidP="00C764C3">
                                  <w:r>
                                    <w:t>www.diabetes.dk/aalborg</w:t>
                                  </w:r>
                                </w:p>
                                <w:p w14:paraId="0CCE93BB" w14:textId="77777777" w:rsidR="00C764C3" w:rsidRDefault="00C764C3" w:rsidP="00C764C3">
                                  <w:r>
                                    <w:t>www.diabetes.dk/aalborg</w:t>
                                  </w:r>
                                </w:p>
                                <w:p w14:paraId="6C062DAB" w14:textId="77777777" w:rsidR="00C764C3" w:rsidRDefault="00C764C3" w:rsidP="00C76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F396A" id="_x0000_s1032" type="#_x0000_t202" style="position:absolute;left:0;text-align:left;margin-left:-5.65pt;margin-top:42.45pt;width:185.25pt;height:4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" stroked="f">
                      <v:textbox>
                        <w:txbxContent>
                          <w:p w14:paraId="43BDAA60" w14:textId="5F56456D" w:rsidR="00C764C3" w:rsidRPr="00F269F6" w:rsidRDefault="00C764C3" w:rsidP="00C764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5E3E083A" w14:textId="77777777" w:rsidR="00C764C3" w:rsidRDefault="00C764C3" w:rsidP="00C764C3">
                            <w:r>
                              <w:t>www.diabetes.dk/aalborg</w:t>
                            </w:r>
                          </w:p>
                          <w:p w14:paraId="0CCE93BB" w14:textId="77777777" w:rsidR="00C764C3" w:rsidRDefault="00C764C3" w:rsidP="00C764C3">
                            <w:r>
                              <w:t>www.diabetes.dk/aalborg</w:t>
                            </w:r>
                          </w:p>
                          <w:p w14:paraId="6C062DAB" w14:textId="77777777" w:rsidR="00C764C3" w:rsidRDefault="00C764C3" w:rsidP="00C764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53A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08C2A26" wp14:editId="50B4DE0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138716375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07B34" w14:textId="77777777" w:rsidR="00A753A0" w:rsidRPr="00F269F6" w:rsidRDefault="00A753A0" w:rsidP="00A753A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6BD3396D" w14:textId="5968EC6B" w:rsidR="00A753A0" w:rsidRPr="00F269F6" w:rsidRDefault="00E436A5" w:rsidP="00A753A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A753A0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2A26" id="_x0000_s1033" type="#_x0000_t202" style="position:absolute;left:0;text-align:left;margin-left:2.6pt;margin-top:0;width:123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cqEQIAAP0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" stroked="f">
                      <v:textbox>
                        <w:txbxContent>
                          <w:p w14:paraId="32907B34" w14:textId="77777777" w:rsidR="00A753A0" w:rsidRPr="00F269F6" w:rsidRDefault="00A753A0" w:rsidP="00A753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6BD3396D" w14:textId="5968EC6B" w:rsidR="00A753A0" w:rsidRPr="00F269F6" w:rsidRDefault="00E436A5" w:rsidP="00A753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A753A0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502588B5" wp14:editId="4AFA694F">
                  <wp:extent cx="400829" cy="323850"/>
                  <wp:effectExtent l="0" t="0" r="0" b="0"/>
                  <wp:docPr id="1248751383" name="Billede 124875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0E909FF5" w14:textId="77777777" w:rsidR="00FF012B" w:rsidRDefault="00FF012B"/>
        </w:tc>
        <w:tc>
          <w:tcPr>
            <w:tcW w:w="3629" w:type="dxa"/>
          </w:tcPr>
          <w:p w14:paraId="5D553652" w14:textId="5B2FECD9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589E36D8" wp14:editId="55272E7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539115</wp:posOffset>
                      </wp:positionV>
                      <wp:extent cx="2352675" cy="514350"/>
                      <wp:effectExtent l="0" t="0" r="9525" b="0"/>
                      <wp:wrapSquare wrapText="bothSides"/>
                      <wp:docPr id="35669071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EB8AB" w14:textId="0FC51DA4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044F3DBC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6EFFFEF4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6DE4D68A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E36D8" id="_x0000_s1034" type="#_x0000_t202" style="position:absolute;left:0;text-align:left;margin-left:-5.65pt;margin-top:42.45pt;width:185.25pt;height:40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TaEQIAAP0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" stroked="f">
                      <v:textbox>
                        <w:txbxContent>
                          <w:p w14:paraId="3E8EB8AB" w14:textId="0FC51DA4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044F3DBC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6EFFFEF4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6DE4D68A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8BA8066" wp14:editId="389641D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184899978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63388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14D3B117" w14:textId="48C4D0C7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8066" id="_x0000_s1035" type="#_x0000_t202" style="position:absolute;left:0;text-align:left;margin-left:.3pt;margin-top:0;width:123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" stroked="f">
                      <v:textbox>
                        <w:txbxContent>
                          <w:p w14:paraId="3D663388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14D3B117" w14:textId="48C4D0C7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3E62109B" wp14:editId="5323D65C">
                  <wp:extent cx="400829" cy="323850"/>
                  <wp:effectExtent l="0" t="0" r="0" b="0"/>
                  <wp:docPr id="1352856183" name="Billede 1352856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2911CA19" w14:textId="77777777" w:rsidR="00FF012B" w:rsidRDefault="00FF012B"/>
        </w:tc>
        <w:tc>
          <w:tcPr>
            <w:tcW w:w="3629" w:type="dxa"/>
          </w:tcPr>
          <w:p w14:paraId="2A82E08C" w14:textId="75323BA4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326F60B" wp14:editId="04DEB87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520065</wp:posOffset>
                      </wp:positionV>
                      <wp:extent cx="2352675" cy="514350"/>
                      <wp:effectExtent l="0" t="0" r="9525" b="0"/>
                      <wp:wrapSquare wrapText="bothSides"/>
                      <wp:docPr id="15137992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55C3E" w14:textId="28BB840F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0AD08534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7C92C4B9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2591ED30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F60B" id="_x0000_s1036" type="#_x0000_t202" style="position:absolute;left:0;text-align:left;margin-left:-5.65pt;margin-top:40.95pt;width:185.25pt;height:40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qqEQIAAP4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" stroked="f">
                      <v:textbox>
                        <w:txbxContent>
                          <w:p w14:paraId="48A55C3E" w14:textId="28BB840F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0AD08534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7C92C4B9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2591ED30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EFB8EC3" wp14:editId="50CE5B3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15382647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D69B3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2C5CF310" w14:textId="51BD8340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B8EC3" id="_x0000_s1037" type="#_x0000_t202" style="position:absolute;left:0;text-align:left;margin-left:.25pt;margin-top:0;width:123pt;height:3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" stroked="f">
                      <v:textbox>
                        <w:txbxContent>
                          <w:p w14:paraId="5DCD69B3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2C5CF310" w14:textId="51BD8340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6BDA75B9" wp14:editId="36E32B20">
                  <wp:extent cx="400829" cy="323850"/>
                  <wp:effectExtent l="0" t="0" r="0" b="0"/>
                  <wp:docPr id="1549556877" name="Billede 1549556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2B" w14:paraId="5530A933" w14:textId="77777777" w:rsidTr="00E03274">
        <w:trPr>
          <w:trHeight w:hRule="exact" w:val="1809"/>
        </w:trPr>
        <w:tc>
          <w:tcPr>
            <w:tcW w:w="3629" w:type="dxa"/>
          </w:tcPr>
          <w:p w14:paraId="1B2E32A9" w14:textId="29C119CD" w:rsidR="00FF012B" w:rsidRDefault="005240C7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0078B49" wp14:editId="4D72A74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556895</wp:posOffset>
                      </wp:positionV>
                      <wp:extent cx="2352675" cy="514350"/>
                      <wp:effectExtent l="0" t="0" r="9525" b="0"/>
                      <wp:wrapSquare wrapText="bothSides"/>
                      <wp:docPr id="101570114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646BB" w14:textId="575D8D5E" w:rsidR="005240C7" w:rsidRPr="00F269F6" w:rsidRDefault="005240C7" w:rsidP="005240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1A846082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63771658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6AA113DE" w14:textId="77777777" w:rsidR="005240C7" w:rsidRDefault="005240C7" w:rsidP="00524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78B49" id="_x0000_s1038" type="#_x0000_t202" style="position:absolute;left:0;text-align:left;margin-left:-5.65pt;margin-top:43.85pt;width:185.25pt;height:4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adEgIAAP4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" stroked="f">
                      <v:textbox>
                        <w:txbxContent>
                          <w:p w14:paraId="7E7646BB" w14:textId="575D8D5E" w:rsidR="005240C7" w:rsidRPr="00F269F6" w:rsidRDefault="005240C7" w:rsidP="0052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1A846082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63771658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6AA113DE" w14:textId="77777777" w:rsidR="005240C7" w:rsidRDefault="005240C7" w:rsidP="005240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53A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0068D7" wp14:editId="282621D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</wp:posOffset>
                      </wp:positionV>
                      <wp:extent cx="1562100" cy="438150"/>
                      <wp:effectExtent l="0" t="0" r="0" b="0"/>
                      <wp:wrapSquare wrapText="bothSides"/>
                      <wp:docPr id="117188035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01B53" w14:textId="77777777" w:rsidR="00A753A0" w:rsidRPr="00F269F6" w:rsidRDefault="00A753A0" w:rsidP="00A753A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0E05426E" w14:textId="4B860070" w:rsidR="00A753A0" w:rsidRPr="00F269F6" w:rsidRDefault="00E436A5" w:rsidP="00A753A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A753A0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68D7" id="_x0000_s1039" type="#_x0000_t202" style="position:absolute;left:0;text-align:left;margin-left:.35pt;margin-top:1.1pt;width:123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UMEQIAAP4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" stroked="f">
                      <v:textbox>
                        <w:txbxContent>
                          <w:p w14:paraId="7C601B53" w14:textId="77777777" w:rsidR="00A753A0" w:rsidRPr="00F269F6" w:rsidRDefault="00A753A0" w:rsidP="00A753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0E05426E" w14:textId="4B860070" w:rsidR="00A753A0" w:rsidRPr="00F269F6" w:rsidRDefault="00E436A5" w:rsidP="00A753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A753A0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3534FFF5" wp14:editId="4D4C2874">
                  <wp:extent cx="400829" cy="323850"/>
                  <wp:effectExtent l="0" t="0" r="0" b="0"/>
                  <wp:docPr id="778068947" name="Billede 778068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565A3AE9" w14:textId="77777777" w:rsidR="00FF012B" w:rsidRDefault="00FF012B"/>
        </w:tc>
        <w:tc>
          <w:tcPr>
            <w:tcW w:w="3629" w:type="dxa"/>
          </w:tcPr>
          <w:p w14:paraId="5E92DB5A" w14:textId="1F7E3DFF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91D2A7D" wp14:editId="36AC4EC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556895</wp:posOffset>
                      </wp:positionV>
                      <wp:extent cx="2352675" cy="514350"/>
                      <wp:effectExtent l="0" t="0" r="9525" b="0"/>
                      <wp:wrapSquare wrapText="bothSides"/>
                      <wp:docPr id="7280414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47BB3" w14:textId="269C950E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5A1A40AB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3C2FB444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D236DDF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2A7D" id="_x0000_s1040" type="#_x0000_t202" style="position:absolute;left:0;text-align:left;margin-left:-5.65pt;margin-top:43.85pt;width:185.25pt;height:40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LFEgIAAP4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" stroked="f">
                      <v:textbox>
                        <w:txbxContent>
                          <w:p w14:paraId="0E547BB3" w14:textId="269C950E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5A1A40AB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3C2FB444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D236DDF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3E9DAD7" wp14:editId="7DC917A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198547745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89205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01B6BD83" w14:textId="0BD9E574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9DAD7" id="_x0000_s1041" type="#_x0000_t202" style="position:absolute;left:0;text-align:left;margin-left:.3pt;margin-top:0;width:123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" stroked="f">
                      <v:textbox>
                        <w:txbxContent>
                          <w:p w14:paraId="77689205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01B6BD83" w14:textId="0BD9E574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52809791" wp14:editId="2A438612">
                  <wp:extent cx="400829" cy="323850"/>
                  <wp:effectExtent l="0" t="0" r="0" b="0"/>
                  <wp:docPr id="32832195" name="Billede 3283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42F5FC50" w14:textId="77777777" w:rsidR="00FF012B" w:rsidRDefault="00FF012B"/>
        </w:tc>
        <w:tc>
          <w:tcPr>
            <w:tcW w:w="3629" w:type="dxa"/>
          </w:tcPr>
          <w:p w14:paraId="71DD6320" w14:textId="43976824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2282F323" wp14:editId="4E27EFF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528320</wp:posOffset>
                      </wp:positionV>
                      <wp:extent cx="2352675" cy="514350"/>
                      <wp:effectExtent l="0" t="0" r="9525" b="0"/>
                      <wp:wrapSquare wrapText="bothSides"/>
                      <wp:docPr id="26048002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7183F" w14:textId="65E849F8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7B4A2E7B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67E61FCA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25E7303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2F323" id="_x0000_s1042" type="#_x0000_t202" style="position:absolute;left:0;text-align:left;margin-left:-5.65pt;margin-top:41.6pt;width:185.25pt;height:40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" stroked="f">
                      <v:textbox>
                        <w:txbxContent>
                          <w:p w14:paraId="6F57183F" w14:textId="65E849F8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7B4A2E7B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67E61FCA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25E7303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9DCC8FE" wp14:editId="6D5A53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3283537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DABF1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3109EC0E" w14:textId="1724B420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C8FE" id="_x0000_s1043" type="#_x0000_t202" style="position:absolute;left:0;text-align:left;margin-left:.25pt;margin-top:0;width:123pt;height:3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1jEQIAAP4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" stroked="f">
                      <v:textbox>
                        <w:txbxContent>
                          <w:p w14:paraId="178DABF1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3109EC0E" w14:textId="1724B420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719A6C7D" wp14:editId="4C40E82D">
                  <wp:extent cx="400829" cy="323850"/>
                  <wp:effectExtent l="0" t="0" r="0" b="0"/>
                  <wp:docPr id="1209548345" name="Billede 1209548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2B" w14:paraId="1EB3DD08" w14:textId="77777777" w:rsidTr="00E03274">
        <w:trPr>
          <w:trHeight w:hRule="exact" w:val="1809"/>
        </w:trPr>
        <w:tc>
          <w:tcPr>
            <w:tcW w:w="3629" w:type="dxa"/>
          </w:tcPr>
          <w:p w14:paraId="46D7FCFE" w14:textId="0A7A5FB4" w:rsidR="00FF012B" w:rsidRDefault="005240C7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3B6447A" wp14:editId="62A8A49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527050</wp:posOffset>
                      </wp:positionV>
                      <wp:extent cx="2352675" cy="514350"/>
                      <wp:effectExtent l="0" t="0" r="9525" b="0"/>
                      <wp:wrapSquare wrapText="bothSides"/>
                      <wp:docPr id="98916778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7E0C" w14:textId="381A2882" w:rsidR="005240C7" w:rsidRPr="00F269F6" w:rsidRDefault="005240C7" w:rsidP="005240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06933BF3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596F857C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2660C655" w14:textId="77777777" w:rsidR="005240C7" w:rsidRDefault="005240C7" w:rsidP="00524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447A" id="_x0000_s1044" type="#_x0000_t202" style="position:absolute;left:0;text-align:left;margin-left:-5.65pt;margin-top:41.5pt;width:185.25pt;height:4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t0EwIAAP4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" stroked="f">
                      <v:textbox>
                        <w:txbxContent>
                          <w:p w14:paraId="0AFF7E0C" w14:textId="381A2882" w:rsidR="005240C7" w:rsidRPr="00F269F6" w:rsidRDefault="005240C7" w:rsidP="0052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06933BF3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596F857C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2660C655" w14:textId="77777777" w:rsidR="005240C7" w:rsidRDefault="005240C7" w:rsidP="005240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DB7217D" wp14:editId="7560C8F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153260932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8AC3D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26A4463A" w14:textId="70E6511E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7217D" id="_x0000_s1045" type="#_x0000_t202" style="position:absolute;left:0;text-align:left;margin-left:2.6pt;margin-top:0;width:123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" stroked="f">
                      <v:textbox>
                        <w:txbxContent>
                          <w:p w14:paraId="0C68AC3D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26A4463A" w14:textId="70E6511E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3548DA16" wp14:editId="46E36013">
                  <wp:extent cx="400829" cy="323850"/>
                  <wp:effectExtent l="0" t="0" r="0" b="0"/>
                  <wp:docPr id="456114947" name="Billede 456114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67117297" w14:textId="77777777" w:rsidR="00FF012B" w:rsidRDefault="00FF012B"/>
        </w:tc>
        <w:tc>
          <w:tcPr>
            <w:tcW w:w="3629" w:type="dxa"/>
          </w:tcPr>
          <w:p w14:paraId="2365EE4A" w14:textId="053849D2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B74C2D2" wp14:editId="11F026F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546100</wp:posOffset>
                      </wp:positionV>
                      <wp:extent cx="2352675" cy="514350"/>
                      <wp:effectExtent l="0" t="0" r="9525" b="0"/>
                      <wp:wrapSquare wrapText="bothSides"/>
                      <wp:docPr id="46626873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0C76C" w14:textId="59A00CDE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6C1F605C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AC09971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19CB4CCF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4C2D2" id="_x0000_s1046" type="#_x0000_t202" style="position:absolute;left:0;text-align:left;margin-left:-5.65pt;margin-top:43pt;width:185.25pt;height:40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" stroked="f">
                      <v:textbox>
                        <w:txbxContent>
                          <w:p w14:paraId="6CF0C76C" w14:textId="59A00CDE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6C1F605C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AC09971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19CB4CCF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2F92EDC" wp14:editId="3BA80C5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1562100" cy="438150"/>
                      <wp:effectExtent l="0" t="0" r="0" b="0"/>
                      <wp:wrapSquare wrapText="bothSides"/>
                      <wp:docPr id="39033518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D088F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715E13EA" w14:textId="491C68B4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2EDC" id="_x0000_s1047" type="#_x0000_t202" style="position:absolute;left:0;text-align:left;margin-left:.3pt;margin-top:1pt;width:123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" stroked="f">
                      <v:textbox>
                        <w:txbxContent>
                          <w:p w14:paraId="269D088F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715E13EA" w14:textId="491C68B4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0ABD9141" wp14:editId="257A3445">
                  <wp:extent cx="400829" cy="323850"/>
                  <wp:effectExtent l="0" t="0" r="0" b="0"/>
                  <wp:docPr id="2146225051" name="Billede 2146225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187341C9" w14:textId="77777777" w:rsidR="00FF012B" w:rsidRDefault="00FF012B"/>
        </w:tc>
        <w:tc>
          <w:tcPr>
            <w:tcW w:w="3629" w:type="dxa"/>
          </w:tcPr>
          <w:p w14:paraId="18AF78A4" w14:textId="7F349B0C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02D16C5" wp14:editId="7931F88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527050</wp:posOffset>
                      </wp:positionV>
                      <wp:extent cx="2352675" cy="514350"/>
                      <wp:effectExtent l="0" t="0" r="9525" b="0"/>
                      <wp:wrapSquare wrapText="bothSides"/>
                      <wp:docPr id="141300110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E6B97" w14:textId="6F858B4A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28E25FEA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F8668C1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326D784D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16C5" id="_x0000_s1048" type="#_x0000_t202" style="position:absolute;left:0;text-align:left;margin-left:-5.65pt;margin-top:41.5pt;width:185.25pt;height:40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olEgIAAP4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" stroked="f">
                      <v:textbox>
                        <w:txbxContent>
                          <w:p w14:paraId="6D2E6B97" w14:textId="6F858B4A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28E25FEA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F8668C1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326D784D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8EA64CE" wp14:editId="0597CC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562100" cy="438150"/>
                      <wp:effectExtent l="0" t="0" r="0" b="0"/>
                      <wp:wrapSquare wrapText="bothSides"/>
                      <wp:docPr id="7826378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B7A2A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139A6485" w14:textId="540A84E0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64CE" id="_x0000_s1049" type="#_x0000_t202" style="position:absolute;left:0;text-align:left;margin-left:.25pt;margin-top:1pt;width:123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" stroked="f">
                      <v:textbox>
                        <w:txbxContent>
                          <w:p w14:paraId="3D4B7A2A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139A6485" w14:textId="540A84E0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3E228A8A" wp14:editId="4E2999C9">
                  <wp:extent cx="400829" cy="323850"/>
                  <wp:effectExtent l="0" t="0" r="0" b="0"/>
                  <wp:docPr id="1369333921" name="Billede 1369333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2B" w14:paraId="664D8CD9" w14:textId="77777777" w:rsidTr="00E03274">
        <w:trPr>
          <w:trHeight w:hRule="exact" w:val="1809"/>
        </w:trPr>
        <w:tc>
          <w:tcPr>
            <w:tcW w:w="3629" w:type="dxa"/>
          </w:tcPr>
          <w:p w14:paraId="7533513F" w14:textId="10E79998" w:rsidR="00FF012B" w:rsidRDefault="005240C7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FFC2607" wp14:editId="40A31B5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584835</wp:posOffset>
                      </wp:positionV>
                      <wp:extent cx="2352675" cy="438150"/>
                      <wp:effectExtent l="0" t="0" r="9525" b="0"/>
                      <wp:wrapSquare wrapText="bothSides"/>
                      <wp:docPr id="96346792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2188A" w14:textId="39690C03" w:rsidR="005240C7" w:rsidRPr="00F269F6" w:rsidRDefault="005240C7" w:rsidP="005240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22041ABC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12826568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2F7908B8" w14:textId="77777777" w:rsidR="005240C7" w:rsidRDefault="005240C7" w:rsidP="00524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C2607" id="_x0000_s1050" type="#_x0000_t202" style="position:absolute;left:0;text-align:left;margin-left:-5.65pt;margin-top:46.05pt;width:185.25pt;height:34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" stroked="f">
                      <v:textbox>
                        <w:txbxContent>
                          <w:p w14:paraId="07D2188A" w14:textId="39690C03" w:rsidR="005240C7" w:rsidRPr="00F269F6" w:rsidRDefault="005240C7" w:rsidP="0052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22041ABC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12826568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2F7908B8" w14:textId="77777777" w:rsidR="005240C7" w:rsidRDefault="005240C7" w:rsidP="005240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2DB073E" wp14:editId="446BA63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165976375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9D0D8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130DC038" w14:textId="584738E4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073E" id="_x0000_s1051" type="#_x0000_t202" style="position:absolute;left:0;text-align:left;margin-left:2.6pt;margin-top:0;width:123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" stroked="f">
                      <v:textbox>
                        <w:txbxContent>
                          <w:p w14:paraId="2639D0D8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130DC038" w14:textId="584738E4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69594415" wp14:editId="2095D111">
                  <wp:extent cx="400829" cy="323850"/>
                  <wp:effectExtent l="0" t="0" r="0" b="0"/>
                  <wp:docPr id="1491254183" name="Billede 1491254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4CC0D9D1" w14:textId="77777777" w:rsidR="00FF012B" w:rsidRDefault="00FF012B"/>
        </w:tc>
        <w:tc>
          <w:tcPr>
            <w:tcW w:w="3629" w:type="dxa"/>
          </w:tcPr>
          <w:p w14:paraId="1D71118D" w14:textId="3FDCA00A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0DF4823E" wp14:editId="5272E82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582930</wp:posOffset>
                      </wp:positionV>
                      <wp:extent cx="2352675" cy="514350"/>
                      <wp:effectExtent l="0" t="0" r="9525" b="0"/>
                      <wp:wrapSquare wrapText="bothSides"/>
                      <wp:docPr id="95797390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FD097" w14:textId="2FDD22D8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75720D8A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337E5B6C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1186147B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4823E" id="_x0000_s1052" type="#_x0000_t202" style="position:absolute;left:0;text-align:left;margin-left:-5.65pt;margin-top:45.9pt;width:185.25pt;height:40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" stroked="f">
                      <v:textbox>
                        <w:txbxContent>
                          <w:p w14:paraId="4F7FD097" w14:textId="2FDD22D8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75720D8A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337E5B6C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1186147B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9723CCC" wp14:editId="39F5794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</wp:posOffset>
                      </wp:positionV>
                      <wp:extent cx="1562100" cy="438150"/>
                      <wp:effectExtent l="0" t="0" r="0" b="0"/>
                      <wp:wrapSquare wrapText="bothSides"/>
                      <wp:docPr id="168328268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E3927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2613606A" w14:textId="37304796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3CCC" id="_x0000_s1053" type="#_x0000_t202" style="position:absolute;left:0;text-align:left;margin-left:.3pt;margin-top:.15pt;width:123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" stroked="f">
                      <v:textbox>
                        <w:txbxContent>
                          <w:p w14:paraId="38EE3927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2613606A" w14:textId="37304796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1683D9F8" wp14:editId="5B4DC8AC">
                  <wp:extent cx="400829" cy="323850"/>
                  <wp:effectExtent l="0" t="0" r="0" b="0"/>
                  <wp:docPr id="97480716" name="Billede 9748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15BB13E9" w14:textId="77777777" w:rsidR="00FF012B" w:rsidRDefault="00FF012B"/>
        </w:tc>
        <w:tc>
          <w:tcPr>
            <w:tcW w:w="3629" w:type="dxa"/>
          </w:tcPr>
          <w:p w14:paraId="44F78246" w14:textId="05995F67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7ED9688" wp14:editId="0560A36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506730</wp:posOffset>
                      </wp:positionV>
                      <wp:extent cx="2352675" cy="514350"/>
                      <wp:effectExtent l="0" t="0" r="9525" b="0"/>
                      <wp:wrapSquare wrapText="bothSides"/>
                      <wp:docPr id="162810136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98854" w14:textId="23606153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278FB417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4EFCAB53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4E45683E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9688" id="_x0000_s1054" type="#_x0000_t202" style="position:absolute;left:0;text-align:left;margin-left:-5.65pt;margin-top:39.9pt;width:185.25pt;height:40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fMEwIAAP4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" stroked="f">
                      <v:textbox>
                        <w:txbxContent>
                          <w:p w14:paraId="0D198854" w14:textId="23606153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278FB417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4EFCAB53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4E45683E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34156A9" wp14:editId="2DACB8B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</wp:posOffset>
                      </wp:positionV>
                      <wp:extent cx="1562100" cy="438150"/>
                      <wp:effectExtent l="0" t="0" r="0" b="0"/>
                      <wp:wrapSquare wrapText="bothSides"/>
                      <wp:docPr id="16102080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B69EF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389BC88C" w14:textId="302AFAB3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156A9" id="_x0000_s1055" type="#_x0000_t202" style="position:absolute;left:0;text-align:left;margin-left:.25pt;margin-top:.15pt;width:123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" stroked="f">
                      <v:textbox>
                        <w:txbxContent>
                          <w:p w14:paraId="2B7B69EF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389BC88C" w14:textId="302AFAB3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19657DFF" wp14:editId="659F69AA">
                  <wp:extent cx="400829" cy="323850"/>
                  <wp:effectExtent l="0" t="0" r="0" b="0"/>
                  <wp:docPr id="1346457578" name="Billede 1346457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2B" w14:paraId="467EFEDF" w14:textId="77777777" w:rsidTr="00E03274">
        <w:trPr>
          <w:trHeight w:hRule="exact" w:val="1809"/>
        </w:trPr>
        <w:tc>
          <w:tcPr>
            <w:tcW w:w="3629" w:type="dxa"/>
          </w:tcPr>
          <w:p w14:paraId="48213D5E" w14:textId="348311D6" w:rsidR="00FF012B" w:rsidRDefault="005240C7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5AA7F11" wp14:editId="4A08317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572135</wp:posOffset>
                      </wp:positionV>
                      <wp:extent cx="2352675" cy="514350"/>
                      <wp:effectExtent l="0" t="0" r="9525" b="0"/>
                      <wp:wrapSquare wrapText="bothSides"/>
                      <wp:docPr id="180754664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2A15C" w14:textId="0A203A01" w:rsidR="005240C7" w:rsidRPr="00F269F6" w:rsidRDefault="005240C7" w:rsidP="005240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5585280D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705E6E8F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71C45D1B" w14:textId="77777777" w:rsidR="005240C7" w:rsidRDefault="005240C7" w:rsidP="00524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7F11" id="_x0000_s1056" type="#_x0000_t202" style="position:absolute;left:0;text-align:left;margin-left:-5.65pt;margin-top:45.05pt;width:185.25pt;height:4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" stroked="f">
                      <v:textbox>
                        <w:txbxContent>
                          <w:p w14:paraId="32D2A15C" w14:textId="0A203A01" w:rsidR="005240C7" w:rsidRPr="00F269F6" w:rsidRDefault="005240C7" w:rsidP="0052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5585280D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705E6E8F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71C45D1B" w14:textId="77777777" w:rsidR="005240C7" w:rsidRDefault="005240C7" w:rsidP="005240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2F1BCA6" wp14:editId="266AB74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10160</wp:posOffset>
                      </wp:positionV>
                      <wp:extent cx="1562100" cy="438150"/>
                      <wp:effectExtent l="0" t="0" r="0" b="0"/>
                      <wp:wrapSquare wrapText="bothSides"/>
                      <wp:docPr id="152144182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501E4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36B68D93" w14:textId="20F34915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1BCA6" id="_x0000_s1057" type="#_x0000_t202" style="position:absolute;left:0;text-align:left;margin-left:.35pt;margin-top:.8pt;width:123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" stroked="f">
                      <v:textbox>
                        <w:txbxContent>
                          <w:p w14:paraId="70D501E4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36B68D93" w14:textId="20F34915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361437CC" wp14:editId="40AD65D3">
                  <wp:extent cx="400829" cy="323850"/>
                  <wp:effectExtent l="0" t="0" r="0" b="0"/>
                  <wp:docPr id="1818025786" name="Billede 1818025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3E3C2580" w14:textId="77777777" w:rsidR="00FF012B" w:rsidRDefault="00FF012B"/>
        </w:tc>
        <w:tc>
          <w:tcPr>
            <w:tcW w:w="3629" w:type="dxa"/>
          </w:tcPr>
          <w:p w14:paraId="24777DFD" w14:textId="257E3A85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697BD28" wp14:editId="1A88E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543560</wp:posOffset>
                      </wp:positionV>
                      <wp:extent cx="2352675" cy="514350"/>
                      <wp:effectExtent l="0" t="0" r="9525" b="0"/>
                      <wp:wrapSquare wrapText="bothSides"/>
                      <wp:docPr id="211155513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B38D1" w14:textId="6D9BACCA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725F644B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50977E31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5ED0FBD6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7BD28" id="_x0000_s1058" type="#_x0000_t202" style="position:absolute;left:0;text-align:left;margin-left:-5.65pt;margin-top:42.8pt;width:185.25pt;height:40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" stroked="f">
                      <v:textbox>
                        <w:txbxContent>
                          <w:p w14:paraId="1F1B38D1" w14:textId="6D9BACCA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725F644B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50977E31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5ED0FBD6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6C98BF1" wp14:editId="29AE79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</wp:posOffset>
                      </wp:positionV>
                      <wp:extent cx="1562100" cy="438150"/>
                      <wp:effectExtent l="0" t="0" r="0" b="0"/>
                      <wp:wrapSquare wrapText="bothSides"/>
                      <wp:docPr id="86453325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B980E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1E450816" w14:textId="0ED662D7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8BF1" id="_x0000_s1059" type="#_x0000_t202" style="position:absolute;left:0;text-align:left;margin-left:.3pt;margin-top:.8pt;width:123pt;height:3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" stroked="f">
                      <v:textbox>
                        <w:txbxContent>
                          <w:p w14:paraId="193B980E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1E450816" w14:textId="0ED662D7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0BEFA020" wp14:editId="02DEA8EC">
                  <wp:extent cx="400829" cy="323850"/>
                  <wp:effectExtent l="0" t="0" r="0" b="0"/>
                  <wp:docPr id="588019252" name="Billede 588019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17290843" w14:textId="77777777" w:rsidR="00FF012B" w:rsidRDefault="00FF012B"/>
        </w:tc>
        <w:tc>
          <w:tcPr>
            <w:tcW w:w="3629" w:type="dxa"/>
          </w:tcPr>
          <w:p w14:paraId="1C2EB268" w14:textId="0D34BF19" w:rsidR="00FF012B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3B93CA65" wp14:editId="2694701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543560</wp:posOffset>
                      </wp:positionV>
                      <wp:extent cx="2352675" cy="514350"/>
                      <wp:effectExtent l="0" t="0" r="9525" b="0"/>
                      <wp:wrapSquare wrapText="bothSides"/>
                      <wp:docPr id="190187218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96EA6" w14:textId="2160756C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52C6B40A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2BF5C664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EC8AD3E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CA65" id="_x0000_s1060" type="#_x0000_t202" style="position:absolute;left:0;text-align:left;margin-left:-5.65pt;margin-top:42.8pt;width:185.25pt;height:40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" stroked="f">
                      <v:textbox>
                        <w:txbxContent>
                          <w:p w14:paraId="67696EA6" w14:textId="2160756C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52C6B40A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2BF5C664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EC8AD3E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BAA9320" wp14:editId="424512E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562100" cy="438150"/>
                      <wp:effectExtent l="0" t="0" r="0" b="0"/>
                      <wp:wrapSquare wrapText="bothSides"/>
                      <wp:docPr id="153797493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6C36E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0DF43E56" w14:textId="367ABD26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A9320" id="_x0000_s1061" type="#_x0000_t202" style="position:absolute;left:0;text-align:left;margin-left:.25pt;margin-top:.8pt;width:123pt;height:3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" stroked="f">
                      <v:textbox>
                        <w:txbxContent>
                          <w:p w14:paraId="5636C36E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0DF43E56" w14:textId="367ABD26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7CB6B8BB" wp14:editId="08D9D034">
                  <wp:extent cx="400829" cy="323850"/>
                  <wp:effectExtent l="0" t="0" r="0" b="0"/>
                  <wp:docPr id="1520668736" name="Billede 1520668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189" w14:paraId="21020B78" w14:textId="77777777" w:rsidTr="00E03274">
        <w:trPr>
          <w:trHeight w:hRule="exact" w:val="1809"/>
        </w:trPr>
        <w:tc>
          <w:tcPr>
            <w:tcW w:w="3629" w:type="dxa"/>
          </w:tcPr>
          <w:p w14:paraId="1104889B" w14:textId="075DD359" w:rsidR="00BB4189" w:rsidRDefault="005240C7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581B202" wp14:editId="619743E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618490</wp:posOffset>
                      </wp:positionV>
                      <wp:extent cx="2352675" cy="514350"/>
                      <wp:effectExtent l="0" t="0" r="9525" b="0"/>
                      <wp:wrapSquare wrapText="bothSides"/>
                      <wp:docPr id="11997404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5F0B0" w14:textId="6A2A8454" w:rsidR="005240C7" w:rsidRPr="00F269F6" w:rsidRDefault="005240C7" w:rsidP="005240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1F9F65F5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41172F90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31886CB3" w14:textId="77777777" w:rsidR="005240C7" w:rsidRDefault="005240C7" w:rsidP="00524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1B202" id="_x0000_s1062" type="#_x0000_t202" style="position:absolute;left:0;text-align:left;margin-left:-5.65pt;margin-top:48.7pt;width:185.25pt;height:40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" stroked="f">
                      <v:textbox>
                        <w:txbxContent>
                          <w:p w14:paraId="3875F0B0" w14:textId="6A2A8454" w:rsidR="005240C7" w:rsidRPr="00F269F6" w:rsidRDefault="005240C7" w:rsidP="0052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1F9F65F5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41172F90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31886CB3" w14:textId="77777777" w:rsidR="005240C7" w:rsidRDefault="005240C7" w:rsidP="005240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EA81321" wp14:editId="372F229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12600385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4BB46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4731406D" w14:textId="2D1FE6E7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81321" id="_x0000_s1063" type="#_x0000_t202" style="position:absolute;left:0;text-align:left;margin-left:.35pt;margin-top:0;width:123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" stroked="f">
                      <v:textbox>
                        <w:txbxContent>
                          <w:p w14:paraId="2724BB46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4731406D" w14:textId="2D1FE6E7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3B28944F" wp14:editId="1ECE634F">
                  <wp:extent cx="400829" cy="323850"/>
                  <wp:effectExtent l="0" t="0" r="0" b="0"/>
                  <wp:docPr id="1885154786" name="Billede 1885154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75F962BE" w14:textId="77777777" w:rsidR="00BB4189" w:rsidRDefault="00BB4189"/>
        </w:tc>
        <w:tc>
          <w:tcPr>
            <w:tcW w:w="3629" w:type="dxa"/>
          </w:tcPr>
          <w:p w14:paraId="7B4E1B51" w14:textId="68786FBE" w:rsidR="00BB4189" w:rsidRDefault="00C72B20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96C74CA" wp14:editId="50AF5E5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27940</wp:posOffset>
                      </wp:positionV>
                      <wp:extent cx="1562100" cy="438150"/>
                      <wp:effectExtent l="0" t="0" r="0" b="0"/>
                      <wp:wrapSquare wrapText="bothSides"/>
                      <wp:docPr id="19544879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5D917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3516168E" w14:textId="0D047BDF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74CA" id="_x0000_s1064" type="#_x0000_t202" style="position:absolute;left:0;text-align:left;margin-left:.3pt;margin-top:2.2pt;width:123pt;height:3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HDEgIAAP4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" stroked="f">
                      <v:textbox>
                        <w:txbxContent>
                          <w:p w14:paraId="2575D917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3516168E" w14:textId="0D047BDF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18D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FC796EF" wp14:editId="52D3FFB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551815</wp:posOffset>
                      </wp:positionV>
                      <wp:extent cx="2352675" cy="514350"/>
                      <wp:effectExtent l="0" t="0" r="9525" b="0"/>
                      <wp:wrapSquare wrapText="bothSides"/>
                      <wp:docPr id="139500444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732A1" w14:textId="261BC5F0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5C2DF68B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6A582B34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537E5BA2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796EF" id="_x0000_s1065" type="#_x0000_t202" style="position:absolute;left:0;text-align:left;margin-left:-5.65pt;margin-top:43.45pt;width:185.25pt;height:40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" stroked="f">
                      <v:textbox>
                        <w:txbxContent>
                          <w:p w14:paraId="110732A1" w14:textId="261BC5F0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5C2DF68B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6A582B34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537E5BA2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1F204C9F" wp14:editId="352836DF">
                  <wp:extent cx="400829" cy="323850"/>
                  <wp:effectExtent l="0" t="0" r="0" b="0"/>
                  <wp:docPr id="431258953" name="Billede 43125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7E7ADBD9" w14:textId="77777777" w:rsidR="00BB4189" w:rsidRDefault="00BB4189"/>
        </w:tc>
        <w:tc>
          <w:tcPr>
            <w:tcW w:w="3629" w:type="dxa"/>
          </w:tcPr>
          <w:p w14:paraId="4A51038D" w14:textId="3556C154" w:rsidR="00BB4189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C438CE7" wp14:editId="07FF283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551815</wp:posOffset>
                      </wp:positionV>
                      <wp:extent cx="2352675" cy="514350"/>
                      <wp:effectExtent l="0" t="0" r="9525" b="0"/>
                      <wp:wrapSquare wrapText="bothSides"/>
                      <wp:docPr id="44807884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DE6A6" w14:textId="5BFD4398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6FA6272C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5439BE04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463B832F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38CE7" id="_x0000_s1066" type="#_x0000_t202" style="position:absolute;left:0;text-align:left;margin-left:-5.65pt;margin-top:43.45pt;width:185.25pt;height:40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+5EgIAAP4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" stroked="f">
                      <v:textbox>
                        <w:txbxContent>
                          <w:p w14:paraId="279DE6A6" w14:textId="5BFD4398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6FA6272C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5439BE04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463B832F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4184AFD" wp14:editId="209F58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1562100" cy="438150"/>
                      <wp:effectExtent l="0" t="0" r="0" b="0"/>
                      <wp:wrapSquare wrapText="bothSides"/>
                      <wp:docPr id="88743605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2739E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664A567A" w14:textId="14F63212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84AFD" id="_x0000_s1067" type="#_x0000_t202" style="position:absolute;left:0;text-align:left;margin-left:.25pt;margin-top:.7pt;width:123pt;height:3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" stroked="f">
                      <v:textbox>
                        <w:txbxContent>
                          <w:p w14:paraId="6EF2739E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664A567A" w14:textId="14F63212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6DDABD8F" wp14:editId="7BA70E75">
                  <wp:extent cx="400829" cy="323850"/>
                  <wp:effectExtent l="0" t="0" r="0" b="0"/>
                  <wp:docPr id="2142996344" name="Billede 2142996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4CC" w14:paraId="66E1BE5D" w14:textId="77777777" w:rsidTr="00E03274">
        <w:trPr>
          <w:trHeight w:hRule="exact" w:val="1809"/>
        </w:trPr>
        <w:tc>
          <w:tcPr>
            <w:tcW w:w="3629" w:type="dxa"/>
          </w:tcPr>
          <w:p w14:paraId="667ECCDD" w14:textId="79CE96FE" w:rsidR="001764CC" w:rsidRDefault="005240C7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05838CD5" wp14:editId="47DB167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569595</wp:posOffset>
                      </wp:positionV>
                      <wp:extent cx="2352675" cy="514350"/>
                      <wp:effectExtent l="0" t="0" r="9525" b="0"/>
                      <wp:wrapSquare wrapText="bothSides"/>
                      <wp:docPr id="16179508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40C2C" w14:textId="051BF290" w:rsidR="005240C7" w:rsidRPr="00F269F6" w:rsidRDefault="005240C7" w:rsidP="005240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7C53FE4C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3D4FB5CD" w14:textId="77777777" w:rsidR="005240C7" w:rsidRDefault="005240C7" w:rsidP="005240C7">
                                  <w:r>
                                    <w:t>www.diabetes.dk/aalborg</w:t>
                                  </w:r>
                                </w:p>
                                <w:p w14:paraId="35FE4D9E" w14:textId="77777777" w:rsidR="005240C7" w:rsidRDefault="005240C7" w:rsidP="00524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38CD5" id="_x0000_s1068" type="#_x0000_t202" style="position:absolute;left:0;text-align:left;margin-left:-5.65pt;margin-top:44.85pt;width:185.25pt;height:40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OOEwIAAP4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" stroked="f">
                      <v:textbox>
                        <w:txbxContent>
                          <w:p w14:paraId="7E040C2C" w14:textId="051BF290" w:rsidR="005240C7" w:rsidRPr="00F269F6" w:rsidRDefault="005240C7" w:rsidP="0052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7C53FE4C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3D4FB5CD" w14:textId="77777777" w:rsidR="005240C7" w:rsidRDefault="005240C7" w:rsidP="005240C7">
                            <w:r>
                              <w:t>www.diabetes.dk/aalborg</w:t>
                            </w:r>
                          </w:p>
                          <w:p w14:paraId="35FE4D9E" w14:textId="77777777" w:rsidR="005240C7" w:rsidRDefault="005240C7" w:rsidP="005240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625A859" wp14:editId="60D8230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57611902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F96B0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56549383" w14:textId="2F30C8C7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5A859" id="_x0000_s1069" type="#_x0000_t202" style="position:absolute;left:0;text-align:left;margin-left:.35pt;margin-top:0;width:123pt;height:3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" stroked="f">
                      <v:textbox>
                        <w:txbxContent>
                          <w:p w14:paraId="264F96B0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56549383" w14:textId="2F30C8C7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03AACC60" wp14:editId="4A6F43BC">
                  <wp:extent cx="400829" cy="323850"/>
                  <wp:effectExtent l="0" t="0" r="0" b="0"/>
                  <wp:docPr id="469627123" name="Billede 46962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2986250F" w14:textId="77777777" w:rsidR="001764CC" w:rsidRDefault="001764CC"/>
        </w:tc>
        <w:tc>
          <w:tcPr>
            <w:tcW w:w="3629" w:type="dxa"/>
          </w:tcPr>
          <w:p w14:paraId="1A488412" w14:textId="234F8A8D" w:rsidR="001764CC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3D82F833" wp14:editId="34B4C5B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560070</wp:posOffset>
                      </wp:positionV>
                      <wp:extent cx="2352675" cy="514350"/>
                      <wp:effectExtent l="0" t="0" r="9525" b="0"/>
                      <wp:wrapSquare wrapText="bothSides"/>
                      <wp:docPr id="184067596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E7DDE" w14:textId="1FA477A3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5A6F774D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140B405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2A46DEA3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2F833" id="_x0000_s1070" type="#_x0000_t202" style="position:absolute;left:0;text-align:left;margin-left:-5.65pt;margin-top:44.1pt;width:185.25pt;height:40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" stroked="f">
                      <v:textbox>
                        <w:txbxContent>
                          <w:p w14:paraId="4A3E7DDE" w14:textId="1FA477A3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5A6F774D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140B405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2A46DEA3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217D0EF" wp14:editId="4322DE3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91051562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56BDA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44F7733F" w14:textId="5B35611C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D0EF" id="_x0000_s1071" type="#_x0000_t202" style="position:absolute;left:0;text-align:left;margin-left:.3pt;margin-top:0;width:123pt;height:3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" stroked="f">
                      <v:textbox>
                        <w:txbxContent>
                          <w:p w14:paraId="42B56BDA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44F7733F" w14:textId="5B35611C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22457E2D" wp14:editId="5F063666">
                  <wp:extent cx="400829" cy="323850"/>
                  <wp:effectExtent l="0" t="0" r="0" b="0"/>
                  <wp:docPr id="955981588" name="Billede 95598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14:paraId="6AFF7549" w14:textId="77777777" w:rsidR="001764CC" w:rsidRDefault="001764CC"/>
        </w:tc>
        <w:tc>
          <w:tcPr>
            <w:tcW w:w="3629" w:type="dxa"/>
          </w:tcPr>
          <w:p w14:paraId="65436E0C" w14:textId="55D123BC" w:rsidR="001764CC" w:rsidRDefault="00BE18D5" w:rsidP="004E4A0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5354B3C5" wp14:editId="142B081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560070</wp:posOffset>
                      </wp:positionV>
                      <wp:extent cx="2352675" cy="514350"/>
                      <wp:effectExtent l="0" t="0" r="9525" b="0"/>
                      <wp:wrapSquare wrapText="bothSides"/>
                      <wp:docPr id="44421252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77164" w14:textId="625620FF" w:rsidR="00BE18D5" w:rsidRPr="00F269F6" w:rsidRDefault="00BE18D5" w:rsidP="00BE18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F6">
                                    <w:rPr>
                                      <w:sz w:val="20"/>
                                      <w:szCs w:val="20"/>
                                    </w:rPr>
                                    <w:t>Se vores aktiviteter og arrangementer på: www.diabetes.dk/</w:t>
                                  </w:r>
                                  <w:r w:rsidR="00E436A5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3286033D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5A3702F1" w14:textId="77777777" w:rsidR="00BE18D5" w:rsidRDefault="00BE18D5" w:rsidP="00BE18D5">
                                  <w:r>
                                    <w:t>www.diabetes.dk/aalborg</w:t>
                                  </w:r>
                                </w:p>
                                <w:p w14:paraId="0B78B1D8" w14:textId="77777777" w:rsidR="00BE18D5" w:rsidRDefault="00BE18D5" w:rsidP="00BE1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B3C5" id="_x0000_s1072" type="#_x0000_t202" style="position:absolute;left:0;text-align:left;margin-left:-5.65pt;margin-top:44.1pt;width:185.25pt;height:40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" stroked="f">
                      <v:textbox>
                        <w:txbxContent>
                          <w:p w14:paraId="62B77164" w14:textId="625620FF" w:rsidR="00BE18D5" w:rsidRPr="00F269F6" w:rsidRDefault="00BE18D5" w:rsidP="00BE18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F6">
                              <w:rPr>
                                <w:sz w:val="20"/>
                                <w:szCs w:val="20"/>
                              </w:rPr>
                              <w:t>Se vores aktiviteter og arrangementer på: www.diabetes.dk/</w:t>
                            </w:r>
                            <w:r w:rsidR="00E436A5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3286033D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5A3702F1" w14:textId="77777777" w:rsidR="00BE18D5" w:rsidRDefault="00BE18D5" w:rsidP="00BE18D5">
                            <w:r>
                              <w:t>www.diabetes.dk/aalborg</w:t>
                            </w:r>
                          </w:p>
                          <w:p w14:paraId="0B78B1D8" w14:textId="77777777" w:rsidR="00BE18D5" w:rsidRDefault="00BE18D5" w:rsidP="00BE18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8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85607F5" wp14:editId="5C84B54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562100" cy="438150"/>
                      <wp:effectExtent l="0" t="0" r="0" b="0"/>
                      <wp:wrapSquare wrapText="bothSides"/>
                      <wp:docPr id="201974027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35AA9" w14:textId="77777777" w:rsidR="000F386F" w:rsidRPr="00F269F6" w:rsidRDefault="000F386F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69F6">
                                    <w:rPr>
                                      <w:b/>
                                      <w:bCs/>
                                    </w:rPr>
                                    <w:t xml:space="preserve">Velkommen i </w:t>
                                  </w:r>
                                </w:p>
                                <w:p w14:paraId="1359C1B7" w14:textId="2367A466" w:rsidR="000F386F" w:rsidRPr="00F269F6" w:rsidRDefault="00E436A5" w:rsidP="000F386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xxx</w:t>
                                  </w:r>
                                  <w:r w:rsidR="000F386F" w:rsidRPr="00F269F6">
                                    <w:rPr>
                                      <w:b/>
                                      <w:bCs/>
                                    </w:rPr>
                                    <w:t xml:space="preserve"> Lokalforening!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607F5" id="_x0000_s1073" type="#_x0000_t202" style="position:absolute;left:0;text-align:left;margin-left:.25pt;margin-top:0;width:123pt;height:3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hwEQIAAP4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" stroked="f">
                      <v:textbox>
                        <w:txbxContent>
                          <w:p w14:paraId="1C235AA9" w14:textId="77777777" w:rsidR="000F386F" w:rsidRPr="00F269F6" w:rsidRDefault="000F386F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69F6">
                              <w:rPr>
                                <w:b/>
                                <w:bCs/>
                              </w:rPr>
                              <w:t xml:space="preserve">Velkommen i </w:t>
                            </w:r>
                          </w:p>
                          <w:p w14:paraId="1359C1B7" w14:textId="2367A466" w:rsidR="000F386F" w:rsidRPr="00F269F6" w:rsidRDefault="00E436A5" w:rsidP="000F3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  <w:r w:rsidR="000F386F" w:rsidRPr="00F269F6">
                              <w:rPr>
                                <w:b/>
                                <w:bCs/>
                              </w:rPr>
                              <w:t xml:space="preserve"> Lokalforening!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9F6">
              <w:rPr>
                <w:noProof/>
              </w:rPr>
              <w:drawing>
                <wp:inline distT="0" distB="0" distL="0" distR="0" wp14:anchorId="59516A1F" wp14:editId="2361199B">
                  <wp:extent cx="400829" cy="323850"/>
                  <wp:effectExtent l="0" t="0" r="0" b="0"/>
                  <wp:docPr id="1454736905" name="Billede 1454736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3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50E739" w14:textId="77777777" w:rsidR="005C79D7" w:rsidRPr="007345A0" w:rsidRDefault="005C79D7">
      <w:pPr>
        <w:rPr>
          <w:sz w:val="2"/>
          <w:szCs w:val="2"/>
        </w:rPr>
      </w:pPr>
    </w:p>
    <w:sectPr w:rsidR="005C79D7" w:rsidRPr="007345A0" w:rsidSect="001764CC">
      <w:pgSz w:w="11906" w:h="16838"/>
      <w:pgMar w:top="683" w:right="357" w:bottom="683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FC"/>
    <w:rsid w:val="000F386F"/>
    <w:rsid w:val="001764CC"/>
    <w:rsid w:val="001947BA"/>
    <w:rsid w:val="002070CE"/>
    <w:rsid w:val="00212168"/>
    <w:rsid w:val="002F4EF1"/>
    <w:rsid w:val="003E7367"/>
    <w:rsid w:val="004027B4"/>
    <w:rsid w:val="004238F7"/>
    <w:rsid w:val="004412DC"/>
    <w:rsid w:val="004E4A02"/>
    <w:rsid w:val="005240C7"/>
    <w:rsid w:val="005A0F10"/>
    <w:rsid w:val="005A3DB0"/>
    <w:rsid w:val="005C79D7"/>
    <w:rsid w:val="007345A0"/>
    <w:rsid w:val="00754A8C"/>
    <w:rsid w:val="007A1F3B"/>
    <w:rsid w:val="00834222"/>
    <w:rsid w:val="0089424B"/>
    <w:rsid w:val="0098313B"/>
    <w:rsid w:val="009C443F"/>
    <w:rsid w:val="009F6158"/>
    <w:rsid w:val="00A753A0"/>
    <w:rsid w:val="00A847AA"/>
    <w:rsid w:val="00B018E2"/>
    <w:rsid w:val="00B556E0"/>
    <w:rsid w:val="00B96FA2"/>
    <w:rsid w:val="00BA2294"/>
    <w:rsid w:val="00BB4189"/>
    <w:rsid w:val="00BE18D5"/>
    <w:rsid w:val="00C624D4"/>
    <w:rsid w:val="00C72B20"/>
    <w:rsid w:val="00C74AB3"/>
    <w:rsid w:val="00C764C3"/>
    <w:rsid w:val="00D07322"/>
    <w:rsid w:val="00D1297C"/>
    <w:rsid w:val="00E03274"/>
    <w:rsid w:val="00E2709D"/>
    <w:rsid w:val="00E436A5"/>
    <w:rsid w:val="00E553D6"/>
    <w:rsid w:val="00F220CB"/>
    <w:rsid w:val="00F269F6"/>
    <w:rsid w:val="00F52743"/>
    <w:rsid w:val="00F635FC"/>
    <w:rsid w:val="00F823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FD23"/>
  <w15:docId w15:val="{AE0B148D-4970-420D-B6B5-ECBE66F2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\Downloads\L7159_24_0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L7159_24_02</Template>
  <TotalTime>119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Kaehne</dc:creator>
  <cp:lastModifiedBy>Anne Kaehne</cp:lastModifiedBy>
  <cp:revision>12</cp:revision>
  <cp:lastPrinted>2012-12-14T10:27:00Z</cp:lastPrinted>
  <dcterms:created xsi:type="dcterms:W3CDTF">2023-06-22T07:52:00Z</dcterms:created>
  <dcterms:modified xsi:type="dcterms:W3CDTF">2023-06-30T11:18:00Z</dcterms:modified>
</cp:coreProperties>
</file>